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43001-319/2021</w:t>
            </w:r>
            <w:r w:rsidR="006913D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156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2431-21-001208/0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156B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krožnega križišča Urgenca v Trbovljah na R1-221/1220 v km 2+300 z JP 923711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913D7">
        <w:rPr>
          <w:rFonts w:ascii="Tahoma" w:hAnsi="Tahoma" w:cs="Tahoma"/>
          <w:b/>
          <w:color w:val="333333"/>
          <w:sz w:val="22"/>
          <w:szCs w:val="22"/>
        </w:rPr>
        <w:t>JN005012/2021-B01 - A-149/21; Izvedba krožnega križišča Urgenca v Trbovljah na R1-221/1220 v km 2+300 z JP 923711, datum objave: 21.07.2021</w:t>
      </w: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913D7">
        <w:rPr>
          <w:rFonts w:ascii="Tahoma" w:hAnsi="Tahoma" w:cs="Tahoma"/>
          <w:b/>
          <w:color w:val="333333"/>
          <w:sz w:val="22"/>
          <w:szCs w:val="22"/>
        </w:rPr>
        <w:t>Datum prejema: 24.07.2021   09:47</w:t>
      </w: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913D7" w:rsidRPr="006913D7" w:rsidRDefault="006913D7" w:rsidP="006913D7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913D7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6913D7">
        <w:rPr>
          <w:rFonts w:ascii="Tahoma" w:hAnsi="Tahoma" w:cs="Tahoma"/>
          <w:color w:val="333333"/>
          <w:sz w:val="22"/>
          <w:szCs w:val="22"/>
        </w:rPr>
        <w:br/>
      </w:r>
      <w:r w:rsidRPr="006913D7">
        <w:rPr>
          <w:rFonts w:ascii="Tahoma" w:hAnsi="Tahoma" w:cs="Tahoma"/>
          <w:color w:val="333333"/>
          <w:sz w:val="22"/>
          <w:szCs w:val="22"/>
        </w:rPr>
        <w:br/>
        <w:t xml:space="preserve">V popisu del imate v sklopu krožišča fiksirano vrednost postavke 2.07 hortikulturna ureditev, prosimo da potem fiksirate tudi vrednost </w:t>
      </w:r>
      <w:proofErr w:type="spellStart"/>
      <w:r w:rsidRPr="006913D7">
        <w:rPr>
          <w:rFonts w:ascii="Tahoma" w:hAnsi="Tahoma" w:cs="Tahoma"/>
          <w:color w:val="333333"/>
          <w:sz w:val="22"/>
          <w:szCs w:val="22"/>
        </w:rPr>
        <w:t>hortukulturne</w:t>
      </w:r>
      <w:proofErr w:type="spellEnd"/>
      <w:r w:rsidRPr="006913D7">
        <w:rPr>
          <w:rFonts w:ascii="Tahoma" w:hAnsi="Tahoma" w:cs="Tahoma"/>
          <w:color w:val="333333"/>
          <w:sz w:val="22"/>
          <w:szCs w:val="22"/>
        </w:rPr>
        <w:t xml:space="preserve"> ureditve tudi pri sklopu HODNIKI IN KOLESARSKE v postavkah 2.08 in 2.09, saj ne vidimo smisla po dveh različnih izvajalcih ureditve. V kolikor vrednosti ne boste fiksirali, podajte točno specifikacijo grmovnih in drevesnih vrst, da lahko postavki ustrezno </w:t>
      </w:r>
      <w:proofErr w:type="spellStart"/>
      <w:r w:rsidRPr="006913D7">
        <w:rPr>
          <w:rFonts w:ascii="Tahoma" w:hAnsi="Tahoma" w:cs="Tahoma"/>
          <w:color w:val="333333"/>
          <w:sz w:val="22"/>
          <w:szCs w:val="22"/>
        </w:rPr>
        <w:t>ovrednostimo</w:t>
      </w:r>
      <w:proofErr w:type="spellEnd"/>
      <w:r w:rsidRPr="006913D7">
        <w:rPr>
          <w:rFonts w:ascii="Tahoma" w:hAnsi="Tahoma" w:cs="Tahoma"/>
          <w:color w:val="333333"/>
          <w:sz w:val="22"/>
          <w:szCs w:val="22"/>
        </w:rPr>
        <w:t xml:space="preserve">. </w:t>
      </w:r>
      <w:r w:rsidRPr="006913D7">
        <w:rPr>
          <w:rFonts w:ascii="Tahoma" w:hAnsi="Tahoma" w:cs="Tahoma"/>
          <w:color w:val="333333"/>
          <w:sz w:val="22"/>
          <w:szCs w:val="22"/>
        </w:rPr>
        <w:br/>
      </w:r>
      <w:r w:rsidRPr="006913D7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966B2" w:rsidRPr="002966B2" w:rsidRDefault="002966B2" w:rsidP="002966B2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2966B2">
        <w:rPr>
          <w:rFonts w:ascii="Tahoma" w:hAnsi="Tahoma" w:cs="Tahoma"/>
          <w:sz w:val="22"/>
        </w:rPr>
        <w:t xml:space="preserve">Naročnik ne do fiksiral vrednosti v </w:t>
      </w:r>
      <w:r w:rsidRPr="002966B2">
        <w:rPr>
          <w:rFonts w:ascii="Tahoma" w:hAnsi="Tahoma" w:cs="Tahoma"/>
          <w:color w:val="333333"/>
          <w:sz w:val="22"/>
          <w:szCs w:val="22"/>
        </w:rPr>
        <w:t>postavkah 2.08 in 2.09 pri sklopu »HODNIKI IN KOLESARSKE«. Dopolnijo pa se popisi predmetnik postavk..</w:t>
      </w:r>
    </w:p>
    <w:p w:rsidR="002966B2" w:rsidRPr="002966B2" w:rsidRDefault="002966B2" w:rsidP="002966B2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2966B2" w:rsidRDefault="002966B2" w:rsidP="002966B2">
      <w:pPr>
        <w:pStyle w:val="EndnoteText"/>
        <w:ind w:left="36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</w:t>
      </w:r>
      <w:r w:rsidRPr="006A73F8">
        <w:rPr>
          <w:rFonts w:ascii="Tahoma" w:hAnsi="Tahoma" w:cs="Tahoma"/>
          <w:color w:val="333333"/>
          <w:sz w:val="22"/>
          <w:szCs w:val="22"/>
        </w:rPr>
        <w:t>ostavk</w:t>
      </w:r>
      <w:r>
        <w:rPr>
          <w:rFonts w:ascii="Tahoma" w:hAnsi="Tahoma" w:cs="Tahoma"/>
          <w:color w:val="333333"/>
          <w:sz w:val="22"/>
          <w:szCs w:val="22"/>
        </w:rPr>
        <w:t>i</w:t>
      </w:r>
      <w:r w:rsidRPr="006A73F8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6913D7">
        <w:rPr>
          <w:rFonts w:ascii="Tahoma" w:hAnsi="Tahoma" w:cs="Tahoma"/>
          <w:color w:val="333333"/>
          <w:sz w:val="22"/>
          <w:szCs w:val="22"/>
        </w:rPr>
        <w:t>2.08 in 2.09</w:t>
      </w:r>
      <w:r w:rsidRPr="00351B38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6913D7">
        <w:rPr>
          <w:rFonts w:ascii="Tahoma" w:hAnsi="Tahoma" w:cs="Tahoma"/>
          <w:color w:val="333333"/>
          <w:sz w:val="22"/>
          <w:szCs w:val="22"/>
        </w:rPr>
        <w:t xml:space="preserve">pri sklopu </w:t>
      </w:r>
      <w:r>
        <w:rPr>
          <w:rFonts w:ascii="Tahoma" w:hAnsi="Tahoma" w:cs="Tahoma"/>
          <w:color w:val="333333"/>
          <w:sz w:val="22"/>
          <w:szCs w:val="22"/>
        </w:rPr>
        <w:t>»</w:t>
      </w:r>
      <w:r w:rsidRPr="006913D7">
        <w:rPr>
          <w:rFonts w:ascii="Tahoma" w:hAnsi="Tahoma" w:cs="Tahoma"/>
          <w:color w:val="333333"/>
          <w:sz w:val="22"/>
          <w:szCs w:val="22"/>
        </w:rPr>
        <w:t>HODNIKI IN KOLESARSKE</w:t>
      </w:r>
      <w:r>
        <w:rPr>
          <w:rFonts w:ascii="Tahoma" w:hAnsi="Tahoma" w:cs="Tahoma"/>
          <w:color w:val="333333"/>
          <w:sz w:val="22"/>
          <w:szCs w:val="22"/>
        </w:rPr>
        <w:t>«. se tako pravilno glasita:</w:t>
      </w:r>
    </w:p>
    <w:p w:rsidR="002966B2" w:rsidRPr="002966B2" w:rsidRDefault="002966B2" w:rsidP="002966B2">
      <w:pPr>
        <w:widowControl w:val="0"/>
        <w:spacing w:before="60" w:line="254" w:lineRule="atLeast"/>
        <w:jc w:val="both"/>
        <w:rPr>
          <w:sz w:val="22"/>
        </w:rPr>
      </w:pPr>
    </w:p>
    <w:p w:rsidR="002966B2" w:rsidRPr="00A9293C" w:rsidRDefault="002966B2" w:rsidP="002966B2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08"/>
        <w:gridCol w:w="3610"/>
        <w:gridCol w:w="1101"/>
        <w:gridCol w:w="1134"/>
        <w:gridCol w:w="284"/>
        <w:gridCol w:w="1643"/>
      </w:tblGrid>
      <w:tr w:rsidR="002966B2" w:rsidTr="00B8108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2.08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25 188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B2" w:rsidRPr="003B5216" w:rsidRDefault="002966B2" w:rsidP="00B8108F">
            <w:pPr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Zasaditev raznih drevesnih in grmovnih vrst na zelenici, visokih 80 do 120 cm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corylus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avellana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navadna leska)</w:t>
            </w:r>
            <w:r w:rsidRPr="003B521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B2" w:rsidRPr="003B5216" w:rsidRDefault="002966B2" w:rsidP="00B8108F">
            <w:pPr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112,00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2966B2" w:rsidTr="00B810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B2" w:rsidRPr="003B5216" w:rsidRDefault="002966B2" w:rsidP="00B810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6B2" w:rsidTr="00B8108F">
        <w:trPr>
          <w:trHeight w:val="6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2.09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0 0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Nabava in zasaditev dreves višine 2,5m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(japonska češnja)</w:t>
            </w:r>
            <w:r w:rsidRPr="003B521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B2" w:rsidRPr="003B5216" w:rsidRDefault="002966B2" w:rsidP="00B8108F">
            <w:pPr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12,00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B2" w:rsidRPr="003B5216" w:rsidRDefault="002966B2" w:rsidP="00B8108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B5216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</w:tbl>
    <w:p w:rsidR="002966B2" w:rsidRPr="002966B2" w:rsidRDefault="002966B2" w:rsidP="002966B2">
      <w:pPr>
        <w:pStyle w:val="ListParagraph"/>
        <w:ind w:left="360"/>
        <w:rPr>
          <w:sz w:val="22"/>
        </w:rPr>
      </w:pPr>
    </w:p>
    <w:p w:rsidR="002966B2" w:rsidRPr="002966B2" w:rsidRDefault="002966B2" w:rsidP="002966B2">
      <w:pPr>
        <w:pStyle w:val="ListParagraph"/>
        <w:ind w:left="360"/>
        <w:rPr>
          <w:sz w:val="22"/>
        </w:rPr>
      </w:pPr>
      <w:r w:rsidRPr="002966B2">
        <w:rPr>
          <w:rFonts w:ascii="Tahoma" w:hAnsi="Tahoma" w:cs="Tahoma"/>
          <w:sz w:val="22"/>
        </w:rPr>
        <w:t>Naročnik bo v zakonitem roku objavil čistopis Popisa del.</w:t>
      </w:r>
    </w:p>
    <w:p w:rsidR="00E813F4" w:rsidRPr="00A9293C" w:rsidRDefault="00E813F4" w:rsidP="002966B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B9" w:rsidRDefault="00E156B9">
      <w:r>
        <w:separator/>
      </w:r>
    </w:p>
  </w:endnote>
  <w:endnote w:type="continuationSeparator" w:id="0">
    <w:p w:rsidR="00E156B9" w:rsidRDefault="00E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966B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66B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156B9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156B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156B9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B9" w:rsidRDefault="00E156B9">
      <w:r>
        <w:separator/>
      </w:r>
    </w:p>
  </w:footnote>
  <w:footnote w:type="continuationSeparator" w:id="0">
    <w:p w:rsidR="00E156B9" w:rsidRDefault="00E1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9" w:rsidRDefault="00E15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156B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9"/>
    <w:rsid w:val="000646A9"/>
    <w:rsid w:val="001836BB"/>
    <w:rsid w:val="00216549"/>
    <w:rsid w:val="002507C2"/>
    <w:rsid w:val="00290551"/>
    <w:rsid w:val="002966B2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913D7"/>
    <w:rsid w:val="009B1FD9"/>
    <w:rsid w:val="00A05C73"/>
    <w:rsid w:val="00A17575"/>
    <w:rsid w:val="00AD3747"/>
    <w:rsid w:val="00DB7CDA"/>
    <w:rsid w:val="00E156B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9CC70"/>
  <w15:chartTrackingRefBased/>
  <w15:docId w15:val="{FB8178A4-4D57-4EDE-8217-E7511C2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2021-07-26T05:16:00Z</dcterms:created>
  <dcterms:modified xsi:type="dcterms:W3CDTF">2021-08-03T06:48:00Z</dcterms:modified>
</cp:coreProperties>
</file>